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556B" w14:textId="647182AB" w:rsidR="004F3B2E" w:rsidRPr="00B723E5" w:rsidRDefault="004F3B2E" w:rsidP="00421E13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B723E5">
        <w:rPr>
          <w:b/>
          <w:sz w:val="24"/>
          <w:szCs w:val="24"/>
          <w:lang w:val="lt-LT"/>
        </w:rPr>
        <w:t xml:space="preserve">DĖL ROKIŠKIO </w:t>
      </w:r>
      <w:r w:rsidR="00DC2A9C">
        <w:rPr>
          <w:b/>
          <w:sz w:val="24"/>
          <w:szCs w:val="24"/>
          <w:lang w:val="lt-LT"/>
        </w:rPr>
        <w:t>RAJONO SAVIVALDYBĖS TARYBOS 2016 M. VASARIO 19 D. SPRENDIMO NR. TS-22</w:t>
      </w:r>
      <w:r w:rsidRPr="00B723E5">
        <w:rPr>
          <w:b/>
          <w:sz w:val="24"/>
          <w:szCs w:val="24"/>
          <w:lang w:val="lt-LT"/>
        </w:rPr>
        <w:t xml:space="preserve"> „DĖL R</w:t>
      </w:r>
      <w:r w:rsidR="00DC2A9C">
        <w:rPr>
          <w:b/>
          <w:sz w:val="24"/>
          <w:szCs w:val="24"/>
          <w:lang w:val="lt-LT"/>
        </w:rPr>
        <w:t>OKIŠKIO RAJONO SAVIVALDYBĖS 2016–2018</w:t>
      </w:r>
      <w:r w:rsidRPr="00B723E5">
        <w:rPr>
          <w:b/>
          <w:sz w:val="24"/>
          <w:szCs w:val="24"/>
          <w:lang w:val="lt-LT"/>
        </w:rPr>
        <w:t xml:space="preserve"> METŲ STRATEGINIO VEIKLOS PLANO PATVIRTINIMO“ PAKEITIMO</w:t>
      </w:r>
    </w:p>
    <w:bookmarkEnd w:id="0"/>
    <w:p w14:paraId="4C31556C" w14:textId="77777777" w:rsidR="004F3B2E" w:rsidRPr="00B723E5" w:rsidRDefault="004F3B2E" w:rsidP="00421E13">
      <w:pPr>
        <w:jc w:val="center"/>
        <w:rPr>
          <w:b/>
          <w:sz w:val="24"/>
          <w:szCs w:val="24"/>
          <w:lang w:val="lt-LT"/>
        </w:rPr>
      </w:pPr>
    </w:p>
    <w:p w14:paraId="4C31556D" w14:textId="211E824C" w:rsidR="004F3B2E" w:rsidRPr="00B723E5" w:rsidRDefault="00475498" w:rsidP="00421E13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DC2A9C">
        <w:rPr>
          <w:sz w:val="24"/>
          <w:szCs w:val="24"/>
          <w:lang w:val="lt-LT"/>
        </w:rPr>
        <w:t xml:space="preserve"> m. sausio 27</w:t>
      </w:r>
      <w:r w:rsidR="00C57655">
        <w:rPr>
          <w:sz w:val="24"/>
          <w:szCs w:val="24"/>
          <w:lang w:val="lt-LT"/>
        </w:rPr>
        <w:t xml:space="preserve"> d. </w:t>
      </w:r>
      <w:r w:rsidR="004F3B2E" w:rsidRPr="00B723E5">
        <w:rPr>
          <w:sz w:val="24"/>
          <w:szCs w:val="24"/>
          <w:lang w:val="lt-LT"/>
        </w:rPr>
        <w:t>Nr. TS-</w:t>
      </w:r>
    </w:p>
    <w:p w14:paraId="4C31556E" w14:textId="42603B86" w:rsidR="004F3B2E" w:rsidRPr="00B723E5" w:rsidRDefault="004F3B2E" w:rsidP="00421E13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>Rokiškis</w:t>
      </w:r>
    </w:p>
    <w:p w14:paraId="4C315570" w14:textId="029A69FB" w:rsidR="004F3B2E" w:rsidRPr="00B723E5" w:rsidRDefault="004F3B2E" w:rsidP="00421E13">
      <w:pPr>
        <w:rPr>
          <w:sz w:val="24"/>
          <w:szCs w:val="24"/>
          <w:lang w:val="lt-LT"/>
        </w:rPr>
      </w:pPr>
    </w:p>
    <w:p w14:paraId="4C315571" w14:textId="208D28CF" w:rsidR="004F3B2E" w:rsidRPr="00B723E5" w:rsidRDefault="004F3B2E" w:rsidP="00421E13">
      <w:pPr>
        <w:rPr>
          <w:sz w:val="24"/>
          <w:szCs w:val="24"/>
          <w:lang w:val="lt-LT"/>
        </w:rPr>
      </w:pPr>
    </w:p>
    <w:p w14:paraId="4C315572" w14:textId="19E3B5A5" w:rsidR="004F3B2E" w:rsidRPr="00B723E5" w:rsidRDefault="004F3B2E" w:rsidP="00421E13">
      <w:pPr>
        <w:jc w:val="both"/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ab/>
        <w:t>Vadovaudamasi Lietuvos Respublikos vietos savivaldos įstatymo 16 straipsnio 2 dalies 40 punktu ir 18 straipsnio 1 dalimi, Rokiškio rajono savivaldybės tarybos 201</w:t>
      </w:r>
      <w:r w:rsidR="0023680D">
        <w:rPr>
          <w:sz w:val="24"/>
          <w:szCs w:val="24"/>
          <w:lang w:val="lt-LT"/>
        </w:rPr>
        <w:t>6</w:t>
      </w:r>
      <w:r w:rsidRPr="00B723E5">
        <w:rPr>
          <w:sz w:val="24"/>
          <w:szCs w:val="24"/>
          <w:lang w:val="lt-LT"/>
        </w:rPr>
        <w:t xml:space="preserve"> m. </w:t>
      </w:r>
      <w:r w:rsidR="0023680D">
        <w:rPr>
          <w:sz w:val="24"/>
          <w:szCs w:val="24"/>
          <w:lang w:val="lt-LT"/>
        </w:rPr>
        <w:t xml:space="preserve">vasario 19 </w:t>
      </w:r>
      <w:r w:rsidRPr="00B723E5">
        <w:rPr>
          <w:sz w:val="24"/>
          <w:szCs w:val="24"/>
          <w:lang w:val="lt-LT"/>
        </w:rPr>
        <w:t>d. sprendimu Nr. TS-</w:t>
      </w:r>
      <w:r w:rsidR="0023680D">
        <w:rPr>
          <w:sz w:val="24"/>
          <w:szCs w:val="24"/>
          <w:lang w:val="lt-LT"/>
        </w:rPr>
        <w:t xml:space="preserve">21 </w:t>
      </w:r>
      <w:r w:rsidR="003E3F5E">
        <w:rPr>
          <w:sz w:val="24"/>
          <w:szCs w:val="24"/>
          <w:lang w:val="lt-LT"/>
        </w:rPr>
        <w:t>,,</w:t>
      </w:r>
      <w:r w:rsidRPr="00B723E5">
        <w:rPr>
          <w:sz w:val="24"/>
          <w:szCs w:val="24"/>
          <w:lang w:val="lt-LT"/>
        </w:rPr>
        <w:t>Dėl R</w:t>
      </w:r>
      <w:r w:rsidRPr="00B723E5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B723E5">
        <w:rPr>
          <w:sz w:val="24"/>
          <w:szCs w:val="24"/>
          <w:lang w:val="lt-LT"/>
        </w:rPr>
        <w:t xml:space="preserve"> patvirtinimo“ patvirtinto R</w:t>
      </w:r>
      <w:r w:rsidRPr="00B723E5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C57655">
        <w:rPr>
          <w:sz w:val="24"/>
          <w:szCs w:val="24"/>
          <w:lang w:val="lt-LT"/>
        </w:rPr>
        <w:t xml:space="preserve"> </w:t>
      </w:r>
      <w:r w:rsidR="0023680D">
        <w:rPr>
          <w:sz w:val="24"/>
          <w:szCs w:val="24"/>
          <w:lang w:val="lt-LT"/>
        </w:rPr>
        <w:t>6</w:t>
      </w:r>
      <w:r w:rsidR="00C57655">
        <w:rPr>
          <w:sz w:val="24"/>
          <w:szCs w:val="24"/>
          <w:lang w:val="lt-LT"/>
        </w:rPr>
        <w:t>7 punkt</w:t>
      </w:r>
      <w:r w:rsidR="0023680D">
        <w:rPr>
          <w:sz w:val="24"/>
          <w:szCs w:val="24"/>
          <w:lang w:val="lt-LT"/>
        </w:rPr>
        <w:t>u</w:t>
      </w:r>
      <w:r w:rsidR="00C57655">
        <w:rPr>
          <w:sz w:val="24"/>
          <w:szCs w:val="24"/>
          <w:lang w:val="lt-LT"/>
        </w:rPr>
        <w:t xml:space="preserve">, </w:t>
      </w:r>
      <w:r w:rsidRPr="00B723E5">
        <w:rPr>
          <w:sz w:val="24"/>
          <w:szCs w:val="24"/>
          <w:lang w:val="lt-LT"/>
        </w:rPr>
        <w:t>Rokiškio rajono savivaldybės taryba  n u s p r e n d ž i a:</w:t>
      </w:r>
    </w:p>
    <w:p w14:paraId="4C315573" w14:textId="201BBB05" w:rsidR="004F3B2E" w:rsidRPr="00B723E5" w:rsidRDefault="004F3B2E" w:rsidP="00421E13">
      <w:pPr>
        <w:jc w:val="both"/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ab/>
        <w:t xml:space="preserve">Pakeisti Rokiškio </w:t>
      </w:r>
      <w:r w:rsidR="00DC2A9C">
        <w:rPr>
          <w:sz w:val="24"/>
          <w:szCs w:val="24"/>
          <w:lang w:val="lt-LT"/>
        </w:rPr>
        <w:t>rajono savivaldybės tarybos 2016 m. vasario 19 d. sprendim</w:t>
      </w:r>
      <w:r w:rsidR="0023680D">
        <w:rPr>
          <w:sz w:val="24"/>
          <w:szCs w:val="24"/>
          <w:lang w:val="lt-LT"/>
        </w:rPr>
        <w:t>o</w:t>
      </w:r>
      <w:r w:rsidR="00DC2A9C">
        <w:rPr>
          <w:sz w:val="24"/>
          <w:szCs w:val="24"/>
          <w:lang w:val="lt-LT"/>
        </w:rPr>
        <w:t xml:space="preserve"> Nr. TS-22</w:t>
      </w:r>
      <w:r w:rsidRPr="00B723E5">
        <w:rPr>
          <w:sz w:val="24"/>
          <w:szCs w:val="24"/>
          <w:lang w:val="lt-LT"/>
        </w:rPr>
        <w:t xml:space="preserve"> „Dėl R</w:t>
      </w:r>
      <w:r w:rsidR="00DC2A9C">
        <w:rPr>
          <w:sz w:val="24"/>
          <w:szCs w:val="24"/>
          <w:lang w:val="lt-LT"/>
        </w:rPr>
        <w:t>okiškio rajono savivaldybės 2016–2018</w:t>
      </w:r>
      <w:r w:rsidRPr="00B723E5">
        <w:rPr>
          <w:sz w:val="24"/>
          <w:szCs w:val="24"/>
          <w:lang w:val="lt-LT"/>
        </w:rPr>
        <w:t xml:space="preserve"> metų strateginio veiklos plano patvirtinimo“ </w:t>
      </w:r>
      <w:r w:rsidR="0023680D">
        <w:rPr>
          <w:sz w:val="24"/>
          <w:szCs w:val="24"/>
          <w:lang w:val="lt-LT"/>
        </w:rPr>
        <w:t xml:space="preserve">1 punktu </w:t>
      </w:r>
      <w:r w:rsidRPr="00B723E5">
        <w:rPr>
          <w:sz w:val="24"/>
          <w:szCs w:val="24"/>
          <w:lang w:val="lt-LT"/>
        </w:rPr>
        <w:t>patvirtint</w:t>
      </w:r>
      <w:r w:rsidR="0023680D">
        <w:rPr>
          <w:sz w:val="24"/>
          <w:szCs w:val="24"/>
          <w:lang w:val="lt-LT"/>
        </w:rPr>
        <w:t>o</w:t>
      </w:r>
      <w:r w:rsidRPr="00B723E5">
        <w:rPr>
          <w:sz w:val="24"/>
          <w:szCs w:val="24"/>
          <w:lang w:val="lt-LT"/>
        </w:rPr>
        <w:t xml:space="preserve"> R</w:t>
      </w:r>
      <w:r w:rsidR="00DC2A9C">
        <w:rPr>
          <w:sz w:val="24"/>
          <w:szCs w:val="24"/>
          <w:lang w:val="lt-LT"/>
        </w:rPr>
        <w:t>okiškio rajono savivaldybės 2016–2018</w:t>
      </w:r>
      <w:r w:rsidRPr="00B723E5">
        <w:rPr>
          <w:sz w:val="24"/>
          <w:szCs w:val="24"/>
          <w:lang w:val="lt-LT"/>
        </w:rPr>
        <w:t xml:space="preserve"> metų strategin</w:t>
      </w:r>
      <w:r w:rsidR="0023680D">
        <w:rPr>
          <w:sz w:val="24"/>
          <w:szCs w:val="24"/>
          <w:lang w:val="lt-LT"/>
        </w:rPr>
        <w:t>io</w:t>
      </w:r>
      <w:r w:rsidRPr="00B723E5">
        <w:rPr>
          <w:sz w:val="24"/>
          <w:szCs w:val="24"/>
          <w:lang w:val="lt-LT"/>
        </w:rPr>
        <w:t xml:space="preserve"> veiklos plan</w:t>
      </w:r>
      <w:r w:rsidR="0023680D">
        <w:rPr>
          <w:sz w:val="24"/>
          <w:szCs w:val="24"/>
          <w:lang w:val="lt-LT"/>
        </w:rPr>
        <w:t xml:space="preserve">o priedus </w:t>
      </w:r>
      <w:r w:rsidRPr="00B723E5">
        <w:rPr>
          <w:sz w:val="24"/>
          <w:szCs w:val="24"/>
          <w:lang w:val="lt-LT"/>
        </w:rPr>
        <w:t xml:space="preserve"> ir patvirtinti </w:t>
      </w:r>
      <w:r w:rsidR="0023680D">
        <w:rPr>
          <w:sz w:val="24"/>
          <w:szCs w:val="24"/>
          <w:lang w:val="lt-LT"/>
        </w:rPr>
        <w:t xml:space="preserve">juos </w:t>
      </w:r>
      <w:r w:rsidRPr="00B723E5">
        <w:rPr>
          <w:sz w:val="24"/>
          <w:szCs w:val="24"/>
          <w:lang w:val="lt-LT"/>
        </w:rPr>
        <w:t>nauja redakcija (pridedama).</w:t>
      </w:r>
    </w:p>
    <w:p w14:paraId="4C315574" w14:textId="77777777" w:rsidR="004F3B2E" w:rsidRPr="00B723E5" w:rsidRDefault="004F3B2E" w:rsidP="0084059B">
      <w:pPr>
        <w:ind w:firstLine="720"/>
        <w:jc w:val="both"/>
        <w:rPr>
          <w:b/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B723E5">
        <w:rPr>
          <w:rStyle w:val="st1"/>
          <w:color w:val="000000"/>
          <w:sz w:val="24"/>
          <w:szCs w:val="24"/>
          <w:lang w:val="lt-LT"/>
        </w:rPr>
        <w:t xml:space="preserve"> </w:t>
      </w:r>
      <w:r w:rsidRPr="00B723E5">
        <w:rPr>
          <w:sz w:val="24"/>
          <w:szCs w:val="24"/>
          <w:lang w:val="lt-LT"/>
        </w:rPr>
        <w:t>nustatyta tvarka.</w:t>
      </w:r>
    </w:p>
    <w:p w14:paraId="4C315575" w14:textId="77777777" w:rsidR="004F3B2E" w:rsidRPr="00B723E5" w:rsidRDefault="004F3B2E" w:rsidP="0084059B">
      <w:pPr>
        <w:pStyle w:val="Pagrindinistekstas2"/>
        <w:tabs>
          <w:tab w:val="num" w:pos="0"/>
        </w:tabs>
        <w:ind w:firstLine="720"/>
        <w:jc w:val="left"/>
        <w:rPr>
          <w:szCs w:val="24"/>
        </w:rPr>
      </w:pPr>
    </w:p>
    <w:p w14:paraId="4C315576" w14:textId="77777777" w:rsidR="004F3B2E" w:rsidRDefault="004F3B2E" w:rsidP="00421E13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4F20772F" w14:textId="77777777" w:rsidR="00C57655" w:rsidRDefault="00C57655" w:rsidP="00421E13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2B891E91" w14:textId="77777777" w:rsidR="00C57655" w:rsidRPr="00B723E5" w:rsidRDefault="00C57655" w:rsidP="00421E13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4C315577" w14:textId="77777777" w:rsidR="004F3B2E" w:rsidRPr="00B723E5" w:rsidRDefault="004F3B2E" w:rsidP="00421E13">
      <w:pPr>
        <w:tabs>
          <w:tab w:val="left" w:pos="1095"/>
        </w:tabs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>Savivaldybės meras</w:t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  <w:t>Antanas Vagonis</w:t>
      </w:r>
    </w:p>
    <w:p w14:paraId="4C315578" w14:textId="77777777" w:rsidR="004F3B2E" w:rsidRPr="00B723E5" w:rsidRDefault="004F3B2E" w:rsidP="00421E13">
      <w:pPr>
        <w:tabs>
          <w:tab w:val="left" w:pos="1095"/>
        </w:tabs>
        <w:rPr>
          <w:sz w:val="24"/>
          <w:szCs w:val="24"/>
          <w:lang w:val="lt-LT"/>
        </w:rPr>
      </w:pPr>
    </w:p>
    <w:p w14:paraId="4C315579" w14:textId="77777777" w:rsidR="004F3B2E" w:rsidRPr="00B723E5" w:rsidRDefault="004F3B2E" w:rsidP="00421E13">
      <w:pPr>
        <w:jc w:val="center"/>
        <w:rPr>
          <w:b/>
          <w:sz w:val="24"/>
          <w:szCs w:val="24"/>
          <w:lang w:val="lt-LT"/>
        </w:rPr>
      </w:pPr>
    </w:p>
    <w:p w14:paraId="4C31557A" w14:textId="77777777" w:rsidR="004F3B2E" w:rsidRPr="00B723E5" w:rsidRDefault="004F3B2E" w:rsidP="00CA536C">
      <w:pPr>
        <w:ind w:right="197"/>
        <w:rPr>
          <w:sz w:val="24"/>
          <w:szCs w:val="24"/>
          <w:lang w:val="lt-LT"/>
        </w:rPr>
      </w:pPr>
    </w:p>
    <w:p w14:paraId="4C31557B" w14:textId="77777777" w:rsidR="004F3B2E" w:rsidRPr="00B723E5" w:rsidRDefault="004F3B2E" w:rsidP="00CA536C">
      <w:pPr>
        <w:ind w:right="197"/>
        <w:rPr>
          <w:sz w:val="24"/>
          <w:szCs w:val="24"/>
          <w:lang w:val="lt-LT"/>
        </w:rPr>
      </w:pPr>
    </w:p>
    <w:p w14:paraId="4C31557C" w14:textId="77777777" w:rsidR="004F3B2E" w:rsidRPr="00B723E5" w:rsidRDefault="004F3B2E" w:rsidP="00CA536C">
      <w:pPr>
        <w:ind w:right="197"/>
        <w:rPr>
          <w:sz w:val="24"/>
          <w:szCs w:val="24"/>
          <w:lang w:val="lt-LT"/>
        </w:rPr>
      </w:pPr>
    </w:p>
    <w:p w14:paraId="4C31557D" w14:textId="77777777" w:rsidR="004F3B2E" w:rsidRPr="00B723E5" w:rsidRDefault="004F3B2E" w:rsidP="00CA536C">
      <w:pPr>
        <w:ind w:right="197"/>
        <w:rPr>
          <w:sz w:val="24"/>
          <w:szCs w:val="24"/>
          <w:lang w:val="lt-LT"/>
        </w:rPr>
      </w:pPr>
    </w:p>
    <w:p w14:paraId="4C31557E" w14:textId="77777777" w:rsidR="004F3B2E" w:rsidRPr="00B723E5" w:rsidRDefault="004F3B2E" w:rsidP="00CA536C">
      <w:pPr>
        <w:ind w:right="197"/>
        <w:rPr>
          <w:sz w:val="24"/>
          <w:szCs w:val="24"/>
          <w:lang w:val="lt-LT"/>
        </w:rPr>
      </w:pPr>
    </w:p>
    <w:p w14:paraId="4C315586" w14:textId="46666802" w:rsidR="004F3B2E" w:rsidRDefault="004F3B2E" w:rsidP="00C57655">
      <w:pPr>
        <w:ind w:right="197"/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</w:p>
    <w:p w14:paraId="61B0EB91" w14:textId="77777777" w:rsidR="00C57655" w:rsidRDefault="00C57655" w:rsidP="00C57655">
      <w:pPr>
        <w:ind w:right="197"/>
        <w:rPr>
          <w:sz w:val="24"/>
          <w:szCs w:val="24"/>
          <w:lang w:val="lt-LT"/>
        </w:rPr>
      </w:pPr>
    </w:p>
    <w:p w14:paraId="5B4A0785" w14:textId="77777777" w:rsidR="00C57655" w:rsidRDefault="00C57655" w:rsidP="00C57655">
      <w:pPr>
        <w:ind w:right="197"/>
        <w:rPr>
          <w:sz w:val="24"/>
          <w:szCs w:val="24"/>
          <w:lang w:val="lt-LT"/>
        </w:rPr>
      </w:pPr>
    </w:p>
    <w:p w14:paraId="420F5E18" w14:textId="77777777" w:rsidR="00C57655" w:rsidRDefault="00C57655" w:rsidP="00C57655">
      <w:pPr>
        <w:ind w:right="197"/>
        <w:rPr>
          <w:sz w:val="24"/>
          <w:szCs w:val="24"/>
          <w:lang w:val="lt-LT"/>
        </w:rPr>
      </w:pPr>
    </w:p>
    <w:p w14:paraId="6299A452" w14:textId="77777777" w:rsidR="00C57655" w:rsidRDefault="00C57655" w:rsidP="00C57655">
      <w:pPr>
        <w:ind w:right="197"/>
        <w:rPr>
          <w:sz w:val="24"/>
          <w:szCs w:val="24"/>
          <w:lang w:val="lt-LT"/>
        </w:rPr>
      </w:pPr>
    </w:p>
    <w:p w14:paraId="3B41C351" w14:textId="77777777" w:rsidR="00C57655" w:rsidRDefault="00C57655" w:rsidP="00C57655">
      <w:pPr>
        <w:ind w:right="197"/>
        <w:rPr>
          <w:sz w:val="24"/>
          <w:szCs w:val="24"/>
          <w:lang w:val="lt-LT"/>
        </w:rPr>
      </w:pPr>
    </w:p>
    <w:p w14:paraId="64EED8FC" w14:textId="77777777" w:rsidR="00C57655" w:rsidRPr="00B723E5" w:rsidRDefault="00C57655" w:rsidP="00C57655">
      <w:pPr>
        <w:ind w:right="197"/>
        <w:rPr>
          <w:sz w:val="24"/>
          <w:szCs w:val="24"/>
          <w:lang w:val="lt-LT"/>
        </w:rPr>
      </w:pPr>
    </w:p>
    <w:p w14:paraId="4C315587" w14:textId="77777777" w:rsidR="004F3B2E" w:rsidRPr="00B723E5" w:rsidRDefault="004F3B2E" w:rsidP="00CA536C">
      <w:pPr>
        <w:ind w:right="197"/>
        <w:rPr>
          <w:sz w:val="24"/>
          <w:szCs w:val="24"/>
          <w:lang w:val="lt-LT"/>
        </w:rPr>
      </w:pPr>
    </w:p>
    <w:p w14:paraId="4C315588" w14:textId="77777777" w:rsidR="004F3B2E" w:rsidRDefault="004F3B2E" w:rsidP="00CA536C">
      <w:pPr>
        <w:ind w:right="197"/>
        <w:rPr>
          <w:sz w:val="24"/>
          <w:szCs w:val="24"/>
          <w:lang w:val="lt-LT"/>
        </w:rPr>
      </w:pPr>
    </w:p>
    <w:p w14:paraId="21B81EAA" w14:textId="77777777" w:rsidR="0010618A" w:rsidRDefault="0010618A" w:rsidP="00CA536C">
      <w:pPr>
        <w:ind w:right="197"/>
        <w:rPr>
          <w:sz w:val="24"/>
          <w:szCs w:val="24"/>
          <w:lang w:val="lt-LT"/>
        </w:rPr>
      </w:pPr>
    </w:p>
    <w:p w14:paraId="2F7D34F4" w14:textId="77777777" w:rsidR="0010618A" w:rsidRDefault="0010618A" w:rsidP="00CA536C">
      <w:pPr>
        <w:ind w:right="197"/>
        <w:rPr>
          <w:sz w:val="24"/>
          <w:szCs w:val="24"/>
          <w:lang w:val="lt-LT"/>
        </w:rPr>
      </w:pPr>
    </w:p>
    <w:p w14:paraId="4FBC38E8" w14:textId="77777777" w:rsidR="003E3F5E" w:rsidRDefault="003E3F5E" w:rsidP="00CA536C">
      <w:pPr>
        <w:ind w:right="197"/>
        <w:rPr>
          <w:sz w:val="24"/>
          <w:szCs w:val="24"/>
          <w:lang w:val="lt-LT"/>
        </w:rPr>
      </w:pPr>
    </w:p>
    <w:p w14:paraId="02DFFE71" w14:textId="77777777" w:rsidR="003E3F5E" w:rsidRDefault="003E3F5E" w:rsidP="00CA536C">
      <w:pPr>
        <w:ind w:right="197"/>
        <w:rPr>
          <w:sz w:val="24"/>
          <w:szCs w:val="24"/>
          <w:lang w:val="lt-LT"/>
        </w:rPr>
      </w:pPr>
    </w:p>
    <w:p w14:paraId="6630E694" w14:textId="77777777" w:rsidR="003E3F5E" w:rsidRPr="00B723E5" w:rsidRDefault="003E3F5E" w:rsidP="00CA536C">
      <w:pPr>
        <w:ind w:right="197"/>
        <w:rPr>
          <w:sz w:val="24"/>
          <w:szCs w:val="24"/>
          <w:lang w:val="lt-LT"/>
        </w:rPr>
      </w:pPr>
    </w:p>
    <w:p w14:paraId="4C31558B" w14:textId="77777777" w:rsidR="004F3B2E" w:rsidRPr="00B723E5" w:rsidRDefault="004F3B2E" w:rsidP="00CA536C">
      <w:pPr>
        <w:ind w:right="197"/>
        <w:rPr>
          <w:sz w:val="24"/>
          <w:szCs w:val="24"/>
          <w:lang w:val="lt-LT"/>
        </w:rPr>
      </w:pPr>
    </w:p>
    <w:p w14:paraId="732C4D34" w14:textId="71653C45" w:rsidR="003E3F5E" w:rsidRPr="0010618A" w:rsidRDefault="00DC2A9C" w:rsidP="0010618A">
      <w:pPr>
        <w:rPr>
          <w:sz w:val="24"/>
          <w:szCs w:val="24"/>
          <w:lang w:val="lt-LT"/>
        </w:rPr>
      </w:pPr>
      <w:r w:rsidRPr="00DC2A9C">
        <w:rPr>
          <w:sz w:val="24"/>
          <w:szCs w:val="24"/>
          <w:lang w:val="lt-LT"/>
        </w:rPr>
        <w:t xml:space="preserve">Gražina </w:t>
      </w:r>
      <w:proofErr w:type="spellStart"/>
      <w:r w:rsidRPr="00DC2A9C">
        <w:rPr>
          <w:sz w:val="24"/>
          <w:szCs w:val="24"/>
          <w:lang w:val="lt-LT"/>
        </w:rPr>
        <w:t>Švanienė</w:t>
      </w:r>
      <w:proofErr w:type="spellEnd"/>
    </w:p>
    <w:p w14:paraId="4C31558E" w14:textId="2CD69473" w:rsidR="004F3B2E" w:rsidRDefault="003E5F98" w:rsidP="003E3F5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SPRENDIMO PROJEKTO </w:t>
      </w:r>
      <w:r w:rsidR="004F3B2E" w:rsidRPr="00B723E5">
        <w:rPr>
          <w:b/>
          <w:sz w:val="24"/>
          <w:szCs w:val="24"/>
          <w:lang w:val="lt-LT"/>
        </w:rPr>
        <w:t xml:space="preserve">„DĖL ROKIŠKIO </w:t>
      </w:r>
      <w:r w:rsidR="00F9347D">
        <w:rPr>
          <w:b/>
          <w:sz w:val="24"/>
          <w:szCs w:val="24"/>
          <w:lang w:val="lt-LT"/>
        </w:rPr>
        <w:t>RAJONO SAVIVALDYBĖS TARYBOS 2016 M. VASARIO 19 D. SPRENDIMO NR. TS-22</w:t>
      </w:r>
      <w:r w:rsidR="004F3B2E" w:rsidRPr="00B723E5">
        <w:rPr>
          <w:b/>
          <w:sz w:val="24"/>
          <w:szCs w:val="24"/>
          <w:lang w:val="lt-LT"/>
        </w:rPr>
        <w:t xml:space="preserve"> „DĖL ROKIŠKIO RAJONO SAVIVALDYBĖS 201</w:t>
      </w:r>
      <w:r w:rsidR="00F9347D">
        <w:rPr>
          <w:b/>
          <w:sz w:val="24"/>
          <w:szCs w:val="24"/>
          <w:lang w:val="lt-LT"/>
        </w:rPr>
        <w:t>6-2018</w:t>
      </w:r>
      <w:r w:rsidR="004F3B2E" w:rsidRPr="00B723E5">
        <w:rPr>
          <w:b/>
          <w:sz w:val="24"/>
          <w:szCs w:val="24"/>
          <w:lang w:val="lt-LT"/>
        </w:rPr>
        <w:t xml:space="preserve"> METŲ STRATEGINIO VEIKLOS PLANO PATVIRTINIMO“ PAKEITIMO“</w:t>
      </w:r>
      <w:r w:rsidR="004F3B2E" w:rsidRPr="00B723E5">
        <w:rPr>
          <w:b/>
          <w:lang w:val="lt-LT"/>
        </w:rPr>
        <w:t xml:space="preserve"> </w:t>
      </w:r>
      <w:r w:rsidR="004F3B2E" w:rsidRPr="00B723E5">
        <w:rPr>
          <w:b/>
          <w:sz w:val="24"/>
          <w:szCs w:val="24"/>
          <w:lang w:val="lt-LT"/>
        </w:rPr>
        <w:t>PROJEKTO</w:t>
      </w:r>
    </w:p>
    <w:p w14:paraId="4E8037C5" w14:textId="27E85F0E" w:rsidR="003E5F98" w:rsidRPr="00B723E5" w:rsidRDefault="003E5F98" w:rsidP="003E3F5E">
      <w:pPr>
        <w:jc w:val="center"/>
        <w:rPr>
          <w:b/>
          <w:sz w:val="24"/>
          <w:szCs w:val="24"/>
          <w:lang w:val="lt-LT"/>
        </w:rPr>
      </w:pPr>
      <w:r w:rsidRPr="00B723E5">
        <w:rPr>
          <w:b/>
          <w:sz w:val="24"/>
          <w:szCs w:val="24"/>
          <w:lang w:val="lt-LT"/>
        </w:rPr>
        <w:t>AIŠKINAMASIS RAŠTAS</w:t>
      </w:r>
    </w:p>
    <w:p w14:paraId="4C31558F" w14:textId="77777777" w:rsidR="004F3B2E" w:rsidRPr="00B723E5" w:rsidRDefault="004F3B2E" w:rsidP="003E3F5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val="lt-LT"/>
        </w:rPr>
      </w:pPr>
    </w:p>
    <w:p w14:paraId="4C315590" w14:textId="332CFB0A" w:rsidR="004F3B2E" w:rsidRPr="003E3F5E" w:rsidRDefault="00475498" w:rsidP="003E3F5E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3E3F5E">
        <w:rPr>
          <w:sz w:val="24"/>
          <w:szCs w:val="24"/>
          <w:lang w:val="lt-LT"/>
        </w:rPr>
        <w:t>2017</w:t>
      </w:r>
      <w:r w:rsidR="004F3B2E" w:rsidRPr="003E3F5E">
        <w:rPr>
          <w:sz w:val="24"/>
          <w:szCs w:val="24"/>
          <w:lang w:val="lt-LT"/>
        </w:rPr>
        <w:t>-</w:t>
      </w:r>
      <w:r w:rsidR="00F9347D" w:rsidRPr="003E3F5E">
        <w:rPr>
          <w:sz w:val="24"/>
          <w:szCs w:val="24"/>
          <w:lang w:val="lt-LT"/>
        </w:rPr>
        <w:t>01-09</w:t>
      </w:r>
    </w:p>
    <w:p w14:paraId="4C315591" w14:textId="77777777" w:rsidR="004F3B2E" w:rsidRPr="003E3F5E" w:rsidRDefault="004F3B2E" w:rsidP="003E3F5E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3E3F5E">
        <w:rPr>
          <w:sz w:val="24"/>
          <w:szCs w:val="24"/>
          <w:lang w:val="lt-LT"/>
        </w:rPr>
        <w:t>Rokiškis</w:t>
      </w:r>
    </w:p>
    <w:p w14:paraId="4C315592" w14:textId="77777777" w:rsidR="004F3B2E" w:rsidRPr="00B723E5" w:rsidRDefault="004F3B2E" w:rsidP="003E3F5E">
      <w:pPr>
        <w:jc w:val="center"/>
        <w:rPr>
          <w:sz w:val="24"/>
          <w:szCs w:val="24"/>
          <w:lang w:val="lt-LT"/>
        </w:rPr>
      </w:pPr>
    </w:p>
    <w:p w14:paraId="4C315593" w14:textId="3F09D01A" w:rsidR="004F3B2E" w:rsidRPr="00B723E5" w:rsidRDefault="003E3F5E" w:rsidP="0084059B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4F3B2E" w:rsidRPr="00B723E5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C315595" w14:textId="7681447E" w:rsidR="004F3B2E" w:rsidRPr="00B723E5" w:rsidRDefault="004F3B2E" w:rsidP="0010200F">
      <w:pPr>
        <w:ind w:firstLine="720"/>
        <w:jc w:val="both"/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>Vadovaujantis R</w:t>
      </w:r>
      <w:r w:rsidRPr="00B723E5">
        <w:rPr>
          <w:bCs/>
          <w:sz w:val="24"/>
          <w:szCs w:val="24"/>
          <w:lang w:val="lt-LT"/>
        </w:rPr>
        <w:t xml:space="preserve">okiškio rajono savivaldybės strateginio planavimo organizavimo tvarkos aprašo </w:t>
      </w:r>
      <w:r w:rsidR="0023680D">
        <w:rPr>
          <w:sz w:val="24"/>
          <w:szCs w:val="24"/>
          <w:lang w:val="lt-LT"/>
        </w:rPr>
        <w:t xml:space="preserve">67 </w:t>
      </w:r>
      <w:r w:rsidRPr="00B723E5">
        <w:rPr>
          <w:sz w:val="24"/>
          <w:szCs w:val="24"/>
          <w:lang w:val="lt-LT"/>
        </w:rPr>
        <w:t>punkt</w:t>
      </w:r>
      <w:r w:rsidR="0023680D">
        <w:rPr>
          <w:sz w:val="24"/>
          <w:szCs w:val="24"/>
          <w:lang w:val="lt-LT"/>
        </w:rPr>
        <w:t>u</w:t>
      </w:r>
      <w:r w:rsidR="00F9347D">
        <w:rPr>
          <w:sz w:val="24"/>
          <w:szCs w:val="24"/>
          <w:lang w:val="lt-LT"/>
        </w:rPr>
        <w:t xml:space="preserve"> bei atsižvelgiant į per 2016</w:t>
      </w:r>
      <w:r w:rsidRPr="00B723E5">
        <w:rPr>
          <w:sz w:val="24"/>
          <w:szCs w:val="24"/>
          <w:lang w:val="lt-LT"/>
        </w:rPr>
        <w:t xml:space="preserve"> m. atliktus savivaldybės biudžeto keitimus, atitinkamai </w:t>
      </w:r>
      <w:r w:rsidR="0023680D">
        <w:rPr>
          <w:sz w:val="24"/>
          <w:szCs w:val="24"/>
          <w:lang w:val="lt-LT"/>
        </w:rPr>
        <w:t xml:space="preserve">numatoma </w:t>
      </w:r>
      <w:r w:rsidRPr="00B723E5">
        <w:rPr>
          <w:sz w:val="24"/>
          <w:szCs w:val="24"/>
          <w:lang w:val="lt-LT"/>
        </w:rPr>
        <w:t>pakeisti R</w:t>
      </w:r>
      <w:r w:rsidR="00F9347D">
        <w:rPr>
          <w:sz w:val="24"/>
          <w:szCs w:val="24"/>
          <w:lang w:val="lt-LT"/>
        </w:rPr>
        <w:t>okiškio rajono savivaldybės 2016–2018</w:t>
      </w:r>
      <w:r w:rsidRPr="00B723E5">
        <w:rPr>
          <w:sz w:val="24"/>
          <w:szCs w:val="24"/>
          <w:lang w:val="lt-LT"/>
        </w:rPr>
        <w:t xml:space="preserve"> metų strategin</w:t>
      </w:r>
      <w:r w:rsidR="0023680D">
        <w:rPr>
          <w:sz w:val="24"/>
          <w:szCs w:val="24"/>
          <w:lang w:val="lt-LT"/>
        </w:rPr>
        <w:t>io</w:t>
      </w:r>
      <w:r w:rsidRPr="00B723E5">
        <w:rPr>
          <w:sz w:val="24"/>
          <w:szCs w:val="24"/>
          <w:lang w:val="lt-LT"/>
        </w:rPr>
        <w:t xml:space="preserve"> veiklos plan</w:t>
      </w:r>
      <w:r w:rsidR="00095EAF">
        <w:rPr>
          <w:sz w:val="24"/>
          <w:szCs w:val="24"/>
          <w:lang w:val="lt-LT"/>
        </w:rPr>
        <w:t>o</w:t>
      </w:r>
      <w:r w:rsidR="0023680D">
        <w:rPr>
          <w:sz w:val="24"/>
          <w:szCs w:val="24"/>
          <w:lang w:val="lt-LT"/>
        </w:rPr>
        <w:t xml:space="preserve"> priedus </w:t>
      </w:r>
      <w:r w:rsidRPr="00B723E5">
        <w:rPr>
          <w:sz w:val="24"/>
          <w:szCs w:val="24"/>
          <w:lang w:val="lt-LT"/>
        </w:rPr>
        <w:t xml:space="preserve"> ir patvirtinti </w:t>
      </w:r>
      <w:r w:rsidR="0023680D">
        <w:rPr>
          <w:sz w:val="24"/>
          <w:szCs w:val="24"/>
          <w:lang w:val="lt-LT"/>
        </w:rPr>
        <w:t xml:space="preserve">juos </w:t>
      </w:r>
      <w:r w:rsidRPr="00B723E5">
        <w:rPr>
          <w:sz w:val="24"/>
          <w:szCs w:val="24"/>
          <w:lang w:val="lt-LT"/>
        </w:rPr>
        <w:t>nauja redakcija</w:t>
      </w:r>
      <w:r w:rsidR="0023680D">
        <w:rPr>
          <w:sz w:val="24"/>
          <w:szCs w:val="24"/>
          <w:lang w:val="lt-LT"/>
        </w:rPr>
        <w:t>.</w:t>
      </w:r>
    </w:p>
    <w:p w14:paraId="4C315596" w14:textId="582D87D0" w:rsidR="004F3B2E" w:rsidRPr="00B723E5" w:rsidRDefault="003E3F5E" w:rsidP="0010200F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4F3B2E" w:rsidRPr="00B723E5">
        <w:rPr>
          <w:b/>
          <w:bCs/>
          <w:sz w:val="24"/>
          <w:szCs w:val="24"/>
          <w:lang w:val="lt-LT"/>
        </w:rPr>
        <w:t>Šiuo metu esantis teisinis reglamentavimas.</w:t>
      </w:r>
    </w:p>
    <w:p w14:paraId="4C315598" w14:textId="16E87292" w:rsidR="004F3B2E" w:rsidRPr="00C57655" w:rsidRDefault="004F3B2E" w:rsidP="0010200F">
      <w:pPr>
        <w:ind w:firstLine="720"/>
        <w:jc w:val="both"/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 xml:space="preserve">Rokiškio </w:t>
      </w:r>
      <w:r w:rsidR="00F9347D">
        <w:rPr>
          <w:sz w:val="24"/>
          <w:szCs w:val="24"/>
          <w:lang w:val="lt-LT"/>
        </w:rPr>
        <w:t>rajono savivaldybės tarybos 2016 m. vasario 19 d. sprendimas Nr. TS-22</w:t>
      </w:r>
      <w:r w:rsidRPr="00B723E5">
        <w:rPr>
          <w:sz w:val="24"/>
          <w:szCs w:val="24"/>
          <w:lang w:val="lt-LT"/>
        </w:rPr>
        <w:t xml:space="preserve"> „Dėl R</w:t>
      </w:r>
      <w:r w:rsidR="00F9347D">
        <w:rPr>
          <w:sz w:val="24"/>
          <w:szCs w:val="24"/>
          <w:lang w:val="lt-LT"/>
        </w:rPr>
        <w:t>okiškio rajono savivaldybės 2016–2018</w:t>
      </w:r>
      <w:r w:rsidRPr="00B723E5">
        <w:rPr>
          <w:sz w:val="24"/>
          <w:szCs w:val="24"/>
          <w:lang w:val="lt-LT"/>
        </w:rPr>
        <w:t xml:space="preserve"> metų strateginio veiklos plano patvirtinimo“; Rokiškio rajono savivaldybės tarybos 201</w:t>
      </w:r>
      <w:r w:rsidR="0023680D">
        <w:rPr>
          <w:sz w:val="24"/>
          <w:szCs w:val="24"/>
          <w:lang w:val="lt-LT"/>
        </w:rPr>
        <w:t>6</w:t>
      </w:r>
      <w:r w:rsidRPr="00B723E5">
        <w:rPr>
          <w:sz w:val="24"/>
          <w:szCs w:val="24"/>
          <w:lang w:val="lt-LT"/>
        </w:rPr>
        <w:t xml:space="preserve"> m. </w:t>
      </w:r>
      <w:r w:rsidR="0023680D">
        <w:rPr>
          <w:sz w:val="24"/>
          <w:szCs w:val="24"/>
          <w:lang w:val="lt-LT"/>
        </w:rPr>
        <w:t xml:space="preserve">vasario 19 </w:t>
      </w:r>
      <w:r w:rsidRPr="00B723E5">
        <w:rPr>
          <w:sz w:val="24"/>
          <w:szCs w:val="24"/>
          <w:lang w:val="lt-LT"/>
        </w:rPr>
        <w:t>d. sprendimu Nr. TS-</w:t>
      </w:r>
      <w:r w:rsidR="0023680D">
        <w:rPr>
          <w:sz w:val="24"/>
          <w:szCs w:val="24"/>
          <w:lang w:val="lt-LT"/>
        </w:rPr>
        <w:t>21</w:t>
      </w:r>
      <w:r w:rsidRPr="00B723E5">
        <w:rPr>
          <w:sz w:val="24"/>
          <w:szCs w:val="24"/>
          <w:lang w:val="lt-LT"/>
        </w:rPr>
        <w:t xml:space="preserve"> </w:t>
      </w:r>
      <w:r w:rsidR="003E3F5E">
        <w:rPr>
          <w:sz w:val="24"/>
          <w:szCs w:val="24"/>
          <w:lang w:val="lt-LT"/>
        </w:rPr>
        <w:t>,,</w:t>
      </w:r>
      <w:r w:rsidRPr="00B723E5">
        <w:rPr>
          <w:sz w:val="24"/>
          <w:szCs w:val="24"/>
          <w:lang w:val="lt-LT"/>
        </w:rPr>
        <w:t>Dėl R</w:t>
      </w:r>
      <w:r w:rsidRPr="00B723E5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B723E5">
        <w:rPr>
          <w:sz w:val="24"/>
          <w:szCs w:val="24"/>
          <w:lang w:val="lt-LT"/>
        </w:rPr>
        <w:t xml:space="preserve"> patvirtinimo“ patvirtintas R</w:t>
      </w:r>
      <w:r w:rsidRPr="00B723E5">
        <w:rPr>
          <w:bCs/>
          <w:sz w:val="24"/>
          <w:szCs w:val="24"/>
          <w:lang w:val="lt-LT"/>
        </w:rPr>
        <w:t xml:space="preserve">okiškio rajono savivaldybės strateginio planavimo organizavimo tvarkos aprašas. </w:t>
      </w:r>
      <w:r w:rsidRPr="00B723E5">
        <w:rPr>
          <w:sz w:val="24"/>
          <w:szCs w:val="24"/>
          <w:lang w:val="lt-LT"/>
        </w:rPr>
        <w:t xml:space="preserve"> </w:t>
      </w:r>
    </w:p>
    <w:p w14:paraId="4C315599" w14:textId="6E8016F0" w:rsidR="004F3B2E" w:rsidRPr="00B723E5" w:rsidRDefault="003E3F5E" w:rsidP="0010200F">
      <w:pPr>
        <w:jc w:val="both"/>
        <w:rPr>
          <w:rStyle w:val="apple-style-span"/>
          <w:color w:val="000000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4F3B2E" w:rsidRPr="00B723E5">
        <w:rPr>
          <w:b/>
          <w:bCs/>
          <w:sz w:val="24"/>
          <w:szCs w:val="24"/>
          <w:lang w:val="lt-LT"/>
        </w:rPr>
        <w:t>Sprendimo projekto esmė.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14:paraId="4C31559B" w14:textId="6EDC8CD4" w:rsidR="004F3B2E" w:rsidRPr="00B723E5" w:rsidRDefault="003E3F5E" w:rsidP="0010200F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F3B2E" w:rsidRPr="00B723E5">
        <w:rPr>
          <w:sz w:val="24"/>
          <w:szCs w:val="24"/>
          <w:lang w:val="lt-LT"/>
        </w:rPr>
        <w:t>R</w:t>
      </w:r>
      <w:r w:rsidR="00F9347D">
        <w:rPr>
          <w:sz w:val="24"/>
          <w:szCs w:val="24"/>
          <w:lang w:val="lt-LT"/>
        </w:rPr>
        <w:t>okiškio rajono savivaldybės 2016–2018</w:t>
      </w:r>
      <w:r w:rsidR="004F3B2E" w:rsidRPr="00B723E5">
        <w:rPr>
          <w:sz w:val="24"/>
          <w:szCs w:val="24"/>
          <w:lang w:val="lt-LT"/>
        </w:rPr>
        <w:t xml:space="preserve"> metų strateginis veiklos planas buvo patvirtintas Rokiškio </w:t>
      </w:r>
      <w:r w:rsidR="00F9347D">
        <w:rPr>
          <w:sz w:val="24"/>
          <w:szCs w:val="24"/>
          <w:lang w:val="lt-LT"/>
        </w:rPr>
        <w:t>rajono savivaldybės tarybos 2016 m. vasario 19 d. sprendimu Nr. TS-22</w:t>
      </w:r>
      <w:r w:rsidR="004F3B2E" w:rsidRPr="00B723E5">
        <w:rPr>
          <w:sz w:val="24"/>
          <w:szCs w:val="24"/>
          <w:lang w:val="lt-LT"/>
        </w:rPr>
        <w:t xml:space="preserve"> „Dėl R</w:t>
      </w:r>
      <w:r w:rsidR="00F9347D">
        <w:rPr>
          <w:sz w:val="24"/>
          <w:szCs w:val="24"/>
          <w:lang w:val="lt-LT"/>
        </w:rPr>
        <w:t>okiškio rajono savivaldybės 2016–2018</w:t>
      </w:r>
      <w:r w:rsidR="004F3B2E" w:rsidRPr="00B723E5">
        <w:rPr>
          <w:sz w:val="24"/>
          <w:szCs w:val="24"/>
          <w:lang w:val="lt-LT"/>
        </w:rPr>
        <w:t xml:space="preserve"> metų strateginio veiklos plano patvirtinimo“.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Rokiškio rajono savivaldybės </w:t>
      </w:r>
      <w:r w:rsidR="00F9347D">
        <w:rPr>
          <w:sz w:val="24"/>
          <w:szCs w:val="24"/>
          <w:lang w:val="lt-LT"/>
        </w:rPr>
        <w:t>2016</w:t>
      </w:r>
      <w:r w:rsidR="004F3B2E" w:rsidRPr="00B723E5">
        <w:rPr>
          <w:sz w:val="24"/>
          <w:szCs w:val="24"/>
          <w:lang w:val="lt-LT"/>
        </w:rPr>
        <w:t>–201</w:t>
      </w:r>
      <w:r w:rsidR="00F9347D">
        <w:rPr>
          <w:sz w:val="24"/>
          <w:szCs w:val="24"/>
          <w:lang w:val="lt-LT"/>
        </w:rPr>
        <w:t>8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m. strateginis veiklos planas buvo sudarytas </w:t>
      </w:r>
      <w:r w:rsidR="0023680D">
        <w:rPr>
          <w:rStyle w:val="apple-style-span"/>
          <w:color w:val="000000"/>
          <w:sz w:val="24"/>
          <w:szCs w:val="24"/>
          <w:lang w:val="lt-LT"/>
        </w:rPr>
        <w:t xml:space="preserve">iš 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>6 patvirtintų program</w:t>
      </w:r>
      <w:r w:rsidR="00F9347D">
        <w:rPr>
          <w:rStyle w:val="apple-style-span"/>
          <w:color w:val="000000"/>
          <w:sz w:val="24"/>
          <w:szCs w:val="24"/>
          <w:lang w:val="lt-LT"/>
        </w:rPr>
        <w:t>ų planuojamų asignavimų bei 2016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m. savivald</w:t>
      </w:r>
      <w:r w:rsidR="00F9347D">
        <w:rPr>
          <w:rStyle w:val="apple-style-span"/>
          <w:color w:val="000000"/>
          <w:sz w:val="24"/>
          <w:szCs w:val="24"/>
          <w:lang w:val="lt-LT"/>
        </w:rPr>
        <w:t>ybės biudžeto pagrindu. Per 2016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m. savivaldybės biudžetas buvo keletą kartų pakeistas, keitėsi biudžeto programų apimtys ir finansavimas. Remiantis </w:t>
      </w:r>
      <w:r w:rsidR="004F3B2E" w:rsidRPr="00B723E5">
        <w:rPr>
          <w:sz w:val="24"/>
          <w:szCs w:val="24"/>
          <w:lang w:val="lt-LT"/>
        </w:rPr>
        <w:t>Rokiškio rajono savivaldybės tarybos 201</w:t>
      </w:r>
      <w:r w:rsidR="0023680D">
        <w:rPr>
          <w:sz w:val="24"/>
          <w:szCs w:val="24"/>
          <w:lang w:val="lt-LT"/>
        </w:rPr>
        <w:t>6</w:t>
      </w:r>
      <w:r w:rsidR="004F3B2E" w:rsidRPr="00B723E5">
        <w:rPr>
          <w:sz w:val="24"/>
          <w:szCs w:val="24"/>
          <w:lang w:val="lt-LT"/>
        </w:rPr>
        <w:t xml:space="preserve"> m. </w:t>
      </w:r>
      <w:r w:rsidR="0023680D">
        <w:rPr>
          <w:sz w:val="24"/>
          <w:szCs w:val="24"/>
          <w:lang w:val="lt-LT"/>
        </w:rPr>
        <w:t>vasario 19 d. s</w:t>
      </w:r>
      <w:r w:rsidR="004F3B2E" w:rsidRPr="00B723E5">
        <w:rPr>
          <w:sz w:val="24"/>
          <w:szCs w:val="24"/>
          <w:lang w:val="lt-LT"/>
        </w:rPr>
        <w:t>prendimu Nr. TS-</w:t>
      </w:r>
      <w:r w:rsidR="0023680D">
        <w:rPr>
          <w:sz w:val="24"/>
          <w:szCs w:val="24"/>
          <w:lang w:val="lt-LT"/>
        </w:rPr>
        <w:t>21</w:t>
      </w:r>
      <w:r w:rsidR="004F3B2E" w:rsidRPr="00B723E5">
        <w:rPr>
          <w:sz w:val="24"/>
          <w:szCs w:val="24"/>
          <w:lang w:val="lt-LT"/>
        </w:rPr>
        <w:t>„Dėl R</w:t>
      </w:r>
      <w:r w:rsidR="004F3B2E" w:rsidRPr="00B723E5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4F3B2E" w:rsidRPr="00B723E5">
        <w:rPr>
          <w:sz w:val="24"/>
          <w:szCs w:val="24"/>
          <w:lang w:val="lt-LT"/>
        </w:rPr>
        <w:t xml:space="preserve"> </w:t>
      </w:r>
      <w:r w:rsidR="0023680D">
        <w:rPr>
          <w:sz w:val="24"/>
          <w:szCs w:val="24"/>
          <w:lang w:val="lt-LT"/>
        </w:rPr>
        <w:t>p</w:t>
      </w:r>
      <w:r w:rsidR="004F3B2E" w:rsidRPr="00B723E5">
        <w:rPr>
          <w:sz w:val="24"/>
          <w:szCs w:val="24"/>
          <w:lang w:val="lt-LT"/>
        </w:rPr>
        <w:t>atvirtinimo“ patvirtinto R</w:t>
      </w:r>
      <w:r w:rsidR="004F3B2E" w:rsidRPr="00B723E5">
        <w:rPr>
          <w:bCs/>
          <w:sz w:val="24"/>
          <w:szCs w:val="24"/>
          <w:lang w:val="lt-LT"/>
        </w:rPr>
        <w:t xml:space="preserve">okiškio rajono savivaldybės strateginio </w:t>
      </w:r>
      <w:r w:rsidR="00773DA9">
        <w:rPr>
          <w:bCs/>
          <w:sz w:val="24"/>
          <w:szCs w:val="24"/>
          <w:lang w:val="lt-LT"/>
        </w:rPr>
        <w:t xml:space="preserve">planavimo organizavimo tvarkos </w:t>
      </w:r>
      <w:r w:rsidR="004F3B2E" w:rsidRPr="00B723E5">
        <w:rPr>
          <w:bCs/>
          <w:sz w:val="24"/>
          <w:szCs w:val="24"/>
          <w:lang w:val="lt-LT"/>
        </w:rPr>
        <w:t xml:space="preserve">aprašo </w:t>
      </w:r>
      <w:r w:rsidR="0023680D">
        <w:rPr>
          <w:bCs/>
          <w:sz w:val="24"/>
          <w:szCs w:val="24"/>
          <w:lang w:val="lt-LT"/>
        </w:rPr>
        <w:t>X</w:t>
      </w:r>
      <w:r w:rsidR="004F3B2E" w:rsidRPr="00B723E5">
        <w:rPr>
          <w:bCs/>
          <w:sz w:val="24"/>
          <w:szCs w:val="24"/>
          <w:lang w:val="lt-LT"/>
        </w:rPr>
        <w:t xml:space="preserve"> skyriuje išdėstytais reikalavimais, keičiant veiklos plano programų pavadinimus, tikslus, uždavinius, išbraukiant arba įrašant naujas priemones, keičiant programos finansavimo apimtis, tai daroma Rokiškio rajono savivaldybės tarybos sprendimu. Kadangi </w:t>
      </w:r>
      <w:r w:rsidR="00F9347D">
        <w:rPr>
          <w:rStyle w:val="apple-style-span"/>
          <w:color w:val="000000"/>
          <w:sz w:val="24"/>
          <w:szCs w:val="24"/>
          <w:lang w:val="lt-LT"/>
        </w:rPr>
        <w:t>per 2016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m. savivaldybės biudžetas buvo ne kartą keistas savivaldybės tarybos sprendimais</w:t>
      </w:r>
      <w:r w:rsidR="0071613E">
        <w:rPr>
          <w:rStyle w:val="apple-style-span"/>
          <w:color w:val="000000"/>
          <w:sz w:val="24"/>
          <w:szCs w:val="24"/>
          <w:lang w:val="lt-LT"/>
        </w:rPr>
        <w:t xml:space="preserve"> keitėsi ir S</w:t>
      </w:r>
      <w:r w:rsidR="00BE2A3C">
        <w:rPr>
          <w:rStyle w:val="apple-style-span"/>
          <w:color w:val="000000"/>
          <w:sz w:val="24"/>
          <w:szCs w:val="24"/>
          <w:lang w:val="lt-LT"/>
        </w:rPr>
        <w:t>trate</w:t>
      </w:r>
      <w:r w:rsidR="0071613E">
        <w:rPr>
          <w:rStyle w:val="apple-style-span"/>
          <w:color w:val="000000"/>
          <w:sz w:val="24"/>
          <w:szCs w:val="24"/>
          <w:lang w:val="lt-LT"/>
        </w:rPr>
        <w:t>ginis veiklos planas</w:t>
      </w:r>
      <w:r w:rsidR="00D70E1D">
        <w:rPr>
          <w:rStyle w:val="apple-style-span"/>
          <w:color w:val="000000"/>
          <w:sz w:val="24"/>
          <w:szCs w:val="24"/>
          <w:lang w:val="lt-LT"/>
        </w:rPr>
        <w:t>. J</w:t>
      </w:r>
      <w:r w:rsidR="0023680D">
        <w:rPr>
          <w:rStyle w:val="apple-style-span"/>
          <w:color w:val="000000"/>
          <w:sz w:val="24"/>
          <w:szCs w:val="24"/>
          <w:lang w:val="lt-LT"/>
        </w:rPr>
        <w:t xml:space="preserve">is </w:t>
      </w:r>
      <w:r w:rsidR="0071613E">
        <w:rPr>
          <w:rStyle w:val="apple-style-span"/>
          <w:color w:val="000000"/>
          <w:sz w:val="24"/>
          <w:szCs w:val="24"/>
          <w:lang w:val="lt-LT"/>
        </w:rPr>
        <w:t>buvo koreguotas</w:t>
      </w:r>
      <w:r w:rsidR="00F9347D">
        <w:rPr>
          <w:rStyle w:val="apple-style-span"/>
          <w:color w:val="000000"/>
          <w:sz w:val="24"/>
          <w:szCs w:val="24"/>
          <w:lang w:val="lt-LT"/>
        </w:rPr>
        <w:t xml:space="preserve"> </w:t>
      </w:r>
      <w:r>
        <w:rPr>
          <w:rStyle w:val="apple-style-span"/>
          <w:color w:val="000000"/>
          <w:sz w:val="24"/>
          <w:szCs w:val="24"/>
          <w:lang w:val="lt-LT"/>
        </w:rPr>
        <w:t xml:space="preserve">2016-03-25 </w:t>
      </w:r>
      <w:r w:rsidR="00D70E1D">
        <w:rPr>
          <w:rStyle w:val="apple-style-span"/>
          <w:color w:val="000000"/>
          <w:sz w:val="24"/>
          <w:szCs w:val="24"/>
          <w:lang w:val="lt-LT"/>
        </w:rPr>
        <w:t xml:space="preserve">tarybos </w:t>
      </w:r>
      <w:r w:rsidR="0023680D">
        <w:rPr>
          <w:rStyle w:val="apple-style-span"/>
          <w:color w:val="000000"/>
          <w:sz w:val="24"/>
          <w:szCs w:val="24"/>
          <w:lang w:val="lt-LT"/>
        </w:rPr>
        <w:t xml:space="preserve">sprendimu Nr. </w:t>
      </w:r>
      <w:r w:rsidR="00475498">
        <w:rPr>
          <w:rStyle w:val="apple-style-span"/>
          <w:color w:val="000000"/>
          <w:sz w:val="24"/>
          <w:szCs w:val="24"/>
          <w:lang w:val="lt-LT"/>
        </w:rPr>
        <w:t>TS-96,</w:t>
      </w:r>
      <w:r w:rsidR="0071613E">
        <w:rPr>
          <w:rStyle w:val="apple-style-span"/>
          <w:color w:val="000000"/>
          <w:sz w:val="24"/>
          <w:szCs w:val="24"/>
          <w:lang w:val="lt-LT"/>
        </w:rPr>
        <w:t xml:space="preserve"> </w:t>
      </w:r>
      <w:r>
        <w:rPr>
          <w:rStyle w:val="apple-style-span"/>
          <w:color w:val="000000"/>
          <w:sz w:val="24"/>
          <w:szCs w:val="24"/>
          <w:lang w:val="lt-LT"/>
        </w:rPr>
        <w:t xml:space="preserve">2016-07-29 </w:t>
      </w:r>
      <w:r w:rsidR="00D70E1D">
        <w:rPr>
          <w:rStyle w:val="apple-style-span"/>
          <w:color w:val="000000"/>
          <w:sz w:val="24"/>
          <w:szCs w:val="24"/>
          <w:lang w:val="lt-LT"/>
        </w:rPr>
        <w:t xml:space="preserve">tarybos </w:t>
      </w:r>
      <w:r w:rsidR="0023680D">
        <w:rPr>
          <w:rStyle w:val="apple-style-span"/>
          <w:color w:val="000000"/>
          <w:sz w:val="24"/>
          <w:szCs w:val="24"/>
          <w:lang w:val="lt-LT"/>
        </w:rPr>
        <w:t xml:space="preserve">sprendimu Nr. </w:t>
      </w:r>
      <w:r w:rsidR="00475498">
        <w:rPr>
          <w:rStyle w:val="apple-style-span"/>
          <w:color w:val="000000"/>
          <w:sz w:val="24"/>
          <w:szCs w:val="24"/>
          <w:lang w:val="lt-LT"/>
        </w:rPr>
        <w:t>TS</w:t>
      </w:r>
      <w:r w:rsidR="00F9347D">
        <w:rPr>
          <w:rStyle w:val="apple-style-span"/>
          <w:color w:val="000000"/>
          <w:sz w:val="24"/>
          <w:szCs w:val="24"/>
          <w:lang w:val="lt-LT"/>
        </w:rPr>
        <w:t>-160,</w:t>
      </w:r>
      <w:r w:rsidR="0071613E">
        <w:rPr>
          <w:rStyle w:val="apple-style-span"/>
          <w:color w:val="000000"/>
          <w:sz w:val="24"/>
          <w:szCs w:val="24"/>
          <w:lang w:val="lt-LT"/>
        </w:rPr>
        <w:t xml:space="preserve"> </w:t>
      </w:r>
      <w:r>
        <w:rPr>
          <w:rStyle w:val="apple-style-span"/>
          <w:color w:val="000000"/>
          <w:sz w:val="24"/>
          <w:szCs w:val="24"/>
          <w:lang w:val="lt-LT"/>
        </w:rPr>
        <w:t xml:space="preserve">2016-09-23 </w:t>
      </w:r>
      <w:r w:rsidR="00D70E1D">
        <w:rPr>
          <w:rStyle w:val="apple-style-span"/>
          <w:color w:val="000000"/>
          <w:sz w:val="24"/>
          <w:szCs w:val="24"/>
          <w:lang w:val="lt-LT"/>
        </w:rPr>
        <w:t xml:space="preserve">tarybos </w:t>
      </w:r>
      <w:r w:rsidR="0023680D">
        <w:rPr>
          <w:rStyle w:val="apple-style-span"/>
          <w:color w:val="000000"/>
          <w:sz w:val="24"/>
          <w:szCs w:val="24"/>
          <w:lang w:val="lt-LT"/>
        </w:rPr>
        <w:t xml:space="preserve">sprendimu Nr. </w:t>
      </w:r>
      <w:r w:rsidR="00475498">
        <w:rPr>
          <w:rStyle w:val="apple-style-span"/>
          <w:color w:val="000000"/>
          <w:sz w:val="24"/>
          <w:szCs w:val="24"/>
          <w:lang w:val="lt-LT"/>
        </w:rPr>
        <w:t>TS</w:t>
      </w:r>
      <w:r>
        <w:rPr>
          <w:rStyle w:val="apple-style-span"/>
          <w:color w:val="000000"/>
          <w:sz w:val="24"/>
          <w:szCs w:val="24"/>
          <w:lang w:val="lt-LT"/>
        </w:rPr>
        <w:t>-</w:t>
      </w:r>
      <w:r w:rsidR="00475498">
        <w:rPr>
          <w:rStyle w:val="apple-style-span"/>
          <w:color w:val="000000"/>
          <w:sz w:val="24"/>
          <w:szCs w:val="24"/>
          <w:lang w:val="lt-LT"/>
        </w:rPr>
        <w:t>168</w:t>
      </w:r>
      <w:r w:rsidR="0071613E">
        <w:rPr>
          <w:rStyle w:val="apple-style-span"/>
          <w:color w:val="000000"/>
          <w:sz w:val="24"/>
          <w:szCs w:val="24"/>
          <w:lang w:val="lt-LT"/>
        </w:rPr>
        <w:t>,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atitinkami pakeitimai </w:t>
      </w:r>
      <w:r w:rsidR="00475498">
        <w:rPr>
          <w:rStyle w:val="apple-style-span"/>
          <w:color w:val="000000"/>
          <w:sz w:val="24"/>
          <w:szCs w:val="24"/>
          <w:lang w:val="lt-LT"/>
        </w:rPr>
        <w:t xml:space="preserve">buvo </w:t>
      </w:r>
      <w:r w:rsidR="00EA297E">
        <w:rPr>
          <w:rStyle w:val="apple-style-span"/>
          <w:color w:val="000000"/>
          <w:sz w:val="24"/>
          <w:szCs w:val="24"/>
          <w:lang w:val="lt-LT"/>
        </w:rPr>
        <w:t>padaryti</w:t>
      </w:r>
      <w:r w:rsidR="00475498">
        <w:rPr>
          <w:rStyle w:val="apple-style-span"/>
          <w:color w:val="000000"/>
          <w:sz w:val="24"/>
          <w:szCs w:val="24"/>
          <w:lang w:val="lt-LT"/>
        </w:rPr>
        <w:t xml:space="preserve"> savivaldybės 2016</w:t>
      </w:r>
      <w:r>
        <w:rPr>
          <w:sz w:val="24"/>
          <w:szCs w:val="24"/>
          <w:lang w:val="lt-LT"/>
        </w:rPr>
        <w:t>–</w:t>
      </w:r>
      <w:r w:rsidR="00475498">
        <w:rPr>
          <w:rStyle w:val="apple-style-span"/>
          <w:color w:val="000000"/>
          <w:sz w:val="24"/>
          <w:szCs w:val="24"/>
          <w:lang w:val="lt-LT"/>
        </w:rPr>
        <w:t>2018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m. veiklos plano lentelėse, atspindin</w:t>
      </w:r>
      <w:r w:rsidR="00475498">
        <w:rPr>
          <w:rStyle w:val="apple-style-span"/>
          <w:color w:val="000000"/>
          <w:sz w:val="24"/>
          <w:szCs w:val="24"/>
          <w:lang w:val="lt-LT"/>
        </w:rPr>
        <w:t>čiose 2016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m. patvirtintus taryboje asignavimus. Atsižvelgiant į rajono savivaldybės tar</w:t>
      </w:r>
      <w:r w:rsidR="00475498">
        <w:rPr>
          <w:rStyle w:val="apple-style-span"/>
          <w:color w:val="000000"/>
          <w:sz w:val="24"/>
          <w:szCs w:val="24"/>
          <w:lang w:val="lt-LT"/>
        </w:rPr>
        <w:t>ybos sprendimais tikslintus 2016</w:t>
      </w:r>
      <w:r w:rsidR="004F3B2E" w:rsidRPr="00B723E5">
        <w:rPr>
          <w:rStyle w:val="apple-style-span"/>
          <w:color w:val="000000"/>
          <w:sz w:val="24"/>
          <w:szCs w:val="24"/>
          <w:lang w:val="lt-LT"/>
        </w:rPr>
        <w:t xml:space="preserve"> m. savivaldybės biudžeto asignavimus</w:t>
      </w:r>
      <w:r w:rsidR="0010200F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095EAF">
        <w:rPr>
          <w:rStyle w:val="apple-style-span"/>
          <w:color w:val="000000"/>
          <w:sz w:val="24"/>
          <w:szCs w:val="24"/>
          <w:lang w:val="lt-LT"/>
        </w:rPr>
        <w:t>2016 m. spalio 28 d. sprendimo Nr</w:t>
      </w:r>
      <w:r w:rsidR="007D786E">
        <w:rPr>
          <w:rStyle w:val="apple-style-span"/>
          <w:color w:val="000000"/>
          <w:sz w:val="24"/>
          <w:szCs w:val="24"/>
          <w:lang w:val="lt-LT"/>
        </w:rPr>
        <w:t>.</w:t>
      </w:r>
      <w:r w:rsidR="00D70E1D">
        <w:rPr>
          <w:rStyle w:val="apple-style-span"/>
          <w:color w:val="000000"/>
          <w:sz w:val="24"/>
          <w:szCs w:val="24"/>
          <w:lang w:val="lt-LT"/>
        </w:rPr>
        <w:t>TS-</w:t>
      </w:r>
      <w:r w:rsidR="00095EAF">
        <w:rPr>
          <w:rStyle w:val="apple-style-span"/>
          <w:color w:val="000000"/>
          <w:sz w:val="24"/>
          <w:szCs w:val="24"/>
          <w:lang w:val="lt-LT"/>
        </w:rPr>
        <w:t>182,</w:t>
      </w:r>
      <w:r w:rsidR="0010200F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095EAF">
        <w:rPr>
          <w:rStyle w:val="apple-style-span"/>
          <w:color w:val="000000"/>
          <w:sz w:val="24"/>
          <w:szCs w:val="24"/>
          <w:lang w:val="lt-LT"/>
        </w:rPr>
        <w:t>2016-11-25 sprendimo Nr.</w:t>
      </w:r>
      <w:r w:rsidR="007D786E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095EAF">
        <w:rPr>
          <w:rStyle w:val="apple-style-span"/>
          <w:color w:val="000000"/>
          <w:sz w:val="24"/>
          <w:szCs w:val="24"/>
          <w:lang w:val="lt-LT"/>
        </w:rPr>
        <w:t xml:space="preserve">TS-197 </w:t>
      </w:r>
      <w:r w:rsidR="0010200F">
        <w:rPr>
          <w:rStyle w:val="apple-style-span"/>
          <w:color w:val="000000"/>
          <w:sz w:val="24"/>
          <w:szCs w:val="24"/>
          <w:lang w:val="lt-LT"/>
        </w:rPr>
        <w:t xml:space="preserve">ir </w:t>
      </w:r>
      <w:r w:rsidR="00095EAF">
        <w:rPr>
          <w:rStyle w:val="apple-style-span"/>
          <w:color w:val="000000"/>
          <w:sz w:val="24"/>
          <w:szCs w:val="24"/>
          <w:lang w:val="lt-LT"/>
        </w:rPr>
        <w:t>2016-12-28</w:t>
      </w:r>
      <w:r w:rsidR="007D786E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095EAF">
        <w:rPr>
          <w:rStyle w:val="apple-style-span"/>
          <w:color w:val="000000"/>
          <w:sz w:val="24"/>
          <w:szCs w:val="24"/>
          <w:lang w:val="lt-LT"/>
        </w:rPr>
        <w:t>sprendimo Nr.</w:t>
      </w:r>
      <w:r w:rsidR="007D786E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095EAF">
        <w:rPr>
          <w:rStyle w:val="apple-style-span"/>
          <w:color w:val="000000"/>
          <w:sz w:val="24"/>
          <w:szCs w:val="24"/>
          <w:lang w:val="lt-LT"/>
        </w:rPr>
        <w:t xml:space="preserve">TS-198, </w:t>
      </w:r>
      <w:r w:rsidR="007D786E">
        <w:rPr>
          <w:rStyle w:val="apple-style-span"/>
          <w:color w:val="000000"/>
          <w:sz w:val="24"/>
          <w:szCs w:val="24"/>
          <w:lang w:val="lt-LT"/>
        </w:rPr>
        <w:t>todėl</w:t>
      </w:r>
      <w:r w:rsidR="004F3B2E" w:rsidRPr="00B723E5">
        <w:rPr>
          <w:sz w:val="24"/>
          <w:szCs w:val="24"/>
          <w:lang w:val="lt-LT"/>
        </w:rPr>
        <w:t xml:space="preserve"> </w:t>
      </w:r>
      <w:r w:rsidR="004F3B2E">
        <w:rPr>
          <w:sz w:val="24"/>
          <w:szCs w:val="24"/>
          <w:lang w:val="lt-LT"/>
        </w:rPr>
        <w:t>reikia</w:t>
      </w:r>
      <w:r w:rsidR="004F3B2E" w:rsidRPr="00B723E5">
        <w:rPr>
          <w:sz w:val="24"/>
          <w:szCs w:val="24"/>
          <w:lang w:val="lt-LT"/>
        </w:rPr>
        <w:t xml:space="preserve"> patikslinti R</w:t>
      </w:r>
      <w:r w:rsidR="00475498">
        <w:rPr>
          <w:sz w:val="24"/>
          <w:szCs w:val="24"/>
          <w:lang w:val="lt-LT"/>
        </w:rPr>
        <w:t>okiškio rajono savivaldybės 2016–2018</w:t>
      </w:r>
      <w:r w:rsidR="004F3B2E" w:rsidRPr="00B723E5">
        <w:rPr>
          <w:sz w:val="24"/>
          <w:szCs w:val="24"/>
          <w:lang w:val="lt-LT"/>
        </w:rPr>
        <w:t xml:space="preserve"> metų strateginio veiklos plano priedus ir patvirtinti juos nauja redakcija.</w:t>
      </w:r>
    </w:p>
    <w:p w14:paraId="4C31559C" w14:textId="44416608" w:rsidR="004F3B2E" w:rsidRPr="00B723E5" w:rsidRDefault="003E3F5E" w:rsidP="0010200F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4F3B2E" w:rsidRPr="00B723E5">
        <w:rPr>
          <w:b/>
          <w:sz w:val="24"/>
          <w:szCs w:val="24"/>
          <w:lang w:val="lt-LT"/>
        </w:rPr>
        <w:t>Galimos pasekmės, priėmus siūlomą tarybos sprendimo projektą:</w:t>
      </w:r>
    </w:p>
    <w:p w14:paraId="4C31559D" w14:textId="1BF40B16" w:rsidR="004F3B2E" w:rsidRPr="00B723E5" w:rsidRDefault="003E3F5E" w:rsidP="0010200F">
      <w:pPr>
        <w:ind w:firstLine="36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4F3B2E" w:rsidRPr="00B723E5">
        <w:rPr>
          <w:b/>
          <w:sz w:val="24"/>
          <w:szCs w:val="24"/>
          <w:lang w:val="lt-LT"/>
        </w:rPr>
        <w:t>teigiamos</w:t>
      </w:r>
      <w:r w:rsidR="004F3B2E" w:rsidRPr="00B723E5">
        <w:rPr>
          <w:sz w:val="24"/>
          <w:szCs w:val="24"/>
          <w:lang w:val="lt-LT"/>
        </w:rPr>
        <w:t xml:space="preserve"> –  bus laikomasi teisės aktuose nustatytų nuostatų;</w:t>
      </w:r>
      <w:r w:rsidR="004F3B2E" w:rsidRPr="00B723E5">
        <w:rPr>
          <w:b/>
          <w:sz w:val="24"/>
          <w:szCs w:val="24"/>
          <w:lang w:val="lt-LT"/>
        </w:rPr>
        <w:t xml:space="preserve"> </w:t>
      </w:r>
    </w:p>
    <w:p w14:paraId="4C31559F" w14:textId="7C5A1E16" w:rsidR="004F3B2E" w:rsidRDefault="003E3F5E" w:rsidP="0010200F">
      <w:pPr>
        <w:ind w:firstLine="36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4F3B2E" w:rsidRPr="00B723E5">
        <w:rPr>
          <w:b/>
          <w:sz w:val="24"/>
          <w:szCs w:val="24"/>
          <w:lang w:val="lt-LT"/>
        </w:rPr>
        <w:t>neigiamos</w:t>
      </w:r>
      <w:r w:rsidR="004F3B2E" w:rsidRPr="00B723E5">
        <w:rPr>
          <w:sz w:val="24"/>
          <w:szCs w:val="24"/>
          <w:lang w:val="lt-LT"/>
        </w:rPr>
        <w:t xml:space="preserve"> – nėra.</w:t>
      </w:r>
    </w:p>
    <w:p w14:paraId="5DB1912B" w14:textId="28411CB1" w:rsidR="003E5F98" w:rsidRDefault="003E3F5E" w:rsidP="0010200F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3E5F98" w:rsidRPr="003E5F98">
        <w:rPr>
          <w:b/>
          <w:sz w:val="24"/>
          <w:szCs w:val="24"/>
          <w:lang w:val="lt-LT"/>
        </w:rPr>
        <w:t xml:space="preserve">Kokia sprendimo nauda </w:t>
      </w:r>
      <w:r w:rsidR="00EA297E">
        <w:rPr>
          <w:b/>
          <w:sz w:val="24"/>
          <w:szCs w:val="24"/>
          <w:lang w:val="lt-LT"/>
        </w:rPr>
        <w:t>R</w:t>
      </w:r>
      <w:r w:rsidR="003E5F98" w:rsidRPr="003E5F98">
        <w:rPr>
          <w:b/>
          <w:sz w:val="24"/>
          <w:szCs w:val="24"/>
          <w:lang w:val="lt-LT"/>
        </w:rPr>
        <w:t>okiškio rajono gyventojams.</w:t>
      </w:r>
    </w:p>
    <w:p w14:paraId="27F3D5F0" w14:textId="20850885" w:rsidR="003E5F98" w:rsidRPr="003E5F98" w:rsidRDefault="003E3F5E" w:rsidP="0010200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C2A3C" w:rsidRPr="001A178D">
        <w:rPr>
          <w:sz w:val="24"/>
          <w:szCs w:val="24"/>
          <w:lang w:val="lt-LT"/>
        </w:rPr>
        <w:t>Racionaliai naudojant rajono biudžeto lėšas buvo sutaupyta lėšų, kurios  gali būti perskirstomos strateginio veiklos plano 6 patvirtintoms  programoms. Lėšos paskirstomos rajono gyventojų poreikių tenkinimui, gyvenimo kokybės gerinimui.</w:t>
      </w:r>
    </w:p>
    <w:p w14:paraId="4C3155A0" w14:textId="5F712982" w:rsidR="004F3B2E" w:rsidRPr="00B723E5" w:rsidRDefault="003E3F5E" w:rsidP="0010200F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4F3B2E" w:rsidRPr="00B723E5">
        <w:rPr>
          <w:b/>
          <w:bCs/>
          <w:sz w:val="24"/>
          <w:szCs w:val="24"/>
          <w:lang w:val="lt-LT"/>
        </w:rPr>
        <w:t>Finansavimo šaltiniai ir lėšų poreikis</w:t>
      </w:r>
      <w:r w:rsidR="004F3B2E" w:rsidRPr="00B723E5">
        <w:rPr>
          <w:sz w:val="24"/>
          <w:szCs w:val="24"/>
          <w:lang w:val="lt-LT"/>
        </w:rPr>
        <w:t xml:space="preserve">: </w:t>
      </w:r>
      <w:r w:rsidR="004F3B2E" w:rsidRPr="00B723E5">
        <w:rPr>
          <w:rFonts w:ascii="TimesNewRomanPSMT" w:hAnsi="TimesNewRomanPSMT" w:cs="TimesNewRomanPSMT"/>
          <w:sz w:val="24"/>
          <w:szCs w:val="24"/>
          <w:lang w:val="lt-LT"/>
        </w:rPr>
        <w:t>sprendimo įgyvendinimui lėšų nereikalinga.</w:t>
      </w:r>
    </w:p>
    <w:p w14:paraId="4C3155A2" w14:textId="59AEF49D" w:rsidR="004F3B2E" w:rsidRPr="00B723E5" w:rsidRDefault="003E3F5E" w:rsidP="0010200F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4F3B2E" w:rsidRPr="00B723E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 </w:t>
      </w:r>
      <w:r>
        <w:rPr>
          <w:b/>
          <w:bCs/>
          <w:color w:val="000000"/>
          <w:sz w:val="24"/>
          <w:szCs w:val="24"/>
          <w:lang w:val="lt-LT"/>
        </w:rPr>
        <w:tab/>
      </w:r>
      <w:r w:rsidR="004F3B2E" w:rsidRPr="00B723E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A2CD1E2" w14:textId="77777777" w:rsidR="003E3F5E" w:rsidRDefault="003E3F5E" w:rsidP="0010200F">
      <w:pPr>
        <w:jc w:val="both"/>
        <w:rPr>
          <w:b/>
          <w:color w:val="00000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tab/>
      </w:r>
    </w:p>
    <w:p w14:paraId="4C3155A4" w14:textId="0904EEF0" w:rsidR="004F3B2E" w:rsidRPr="00B723E5" w:rsidRDefault="003E3F5E" w:rsidP="0010200F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lastRenderedPageBreak/>
        <w:tab/>
      </w:r>
      <w:r w:rsidR="004F3B2E" w:rsidRPr="00B723E5">
        <w:rPr>
          <w:b/>
          <w:color w:val="000000"/>
          <w:sz w:val="24"/>
          <w:szCs w:val="24"/>
          <w:lang w:val="lt-LT"/>
        </w:rPr>
        <w:t>Antikorupcinis vertinimas:</w:t>
      </w:r>
      <w:r w:rsidR="004F3B2E" w:rsidRPr="00B723E5">
        <w:rPr>
          <w:color w:val="000000"/>
          <w:sz w:val="24"/>
          <w:szCs w:val="24"/>
          <w:lang w:val="lt-LT"/>
        </w:rPr>
        <w:t xml:space="preserve"> Teisės akte nenumatoma reguliuoti visuomeninių santykių, susijusių su LR Korupcijos prevencijos įstatymo 8 str</w:t>
      </w:r>
      <w:r>
        <w:rPr>
          <w:color w:val="000000"/>
          <w:sz w:val="24"/>
          <w:szCs w:val="24"/>
          <w:lang w:val="lt-LT"/>
        </w:rPr>
        <w:t xml:space="preserve">aipsnio 1 dalyje </w:t>
      </w:r>
      <w:r w:rsidR="004F3B2E" w:rsidRPr="00B723E5">
        <w:rPr>
          <w:color w:val="000000"/>
          <w:sz w:val="24"/>
          <w:szCs w:val="24"/>
          <w:lang w:val="lt-LT"/>
        </w:rPr>
        <w:t>numatytais veiksniais, todėl teisės aktas nevertintinas antikorupciniu požiūriu.</w:t>
      </w:r>
    </w:p>
    <w:p w14:paraId="636D0B4F" w14:textId="77777777" w:rsidR="002C14AA" w:rsidRPr="00B723E5" w:rsidRDefault="002C14AA" w:rsidP="0010200F">
      <w:pPr>
        <w:tabs>
          <w:tab w:val="left" w:pos="1095"/>
        </w:tabs>
        <w:jc w:val="both"/>
        <w:rPr>
          <w:sz w:val="24"/>
          <w:szCs w:val="24"/>
          <w:lang w:val="lt-LT"/>
        </w:rPr>
      </w:pPr>
    </w:p>
    <w:p w14:paraId="4C3155A7" w14:textId="6AA16559" w:rsidR="004F3B2E" w:rsidRPr="00B723E5" w:rsidRDefault="004F3B2E" w:rsidP="0010200F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B723E5">
        <w:rPr>
          <w:sz w:val="24"/>
          <w:szCs w:val="24"/>
          <w:lang w:val="lt-LT"/>
        </w:rPr>
        <w:t>Strateginio planavimo ir investicijų skyriaus</w:t>
      </w:r>
      <w:r w:rsidR="003119DF">
        <w:rPr>
          <w:sz w:val="24"/>
          <w:szCs w:val="24"/>
          <w:lang w:val="lt-LT"/>
        </w:rPr>
        <w:t xml:space="preserve"> </w:t>
      </w:r>
      <w:r w:rsidR="002C14AA">
        <w:rPr>
          <w:sz w:val="24"/>
          <w:szCs w:val="24"/>
          <w:lang w:val="lt-LT"/>
        </w:rPr>
        <w:t xml:space="preserve"> </w:t>
      </w:r>
      <w:r w:rsidR="003119DF">
        <w:rPr>
          <w:sz w:val="24"/>
          <w:szCs w:val="24"/>
          <w:lang w:val="lt-LT"/>
        </w:rPr>
        <w:t xml:space="preserve">vyriausioji specialistė </w:t>
      </w:r>
      <w:r w:rsidRPr="00B723E5">
        <w:rPr>
          <w:sz w:val="24"/>
          <w:szCs w:val="24"/>
          <w:lang w:val="lt-LT"/>
        </w:rPr>
        <w:tab/>
      </w:r>
      <w:r w:rsidR="002C14AA">
        <w:rPr>
          <w:sz w:val="24"/>
          <w:szCs w:val="24"/>
          <w:lang w:val="lt-LT"/>
        </w:rPr>
        <w:t>Gražina Švanienė</w:t>
      </w:r>
      <w:r w:rsidRPr="00B723E5">
        <w:rPr>
          <w:sz w:val="24"/>
          <w:szCs w:val="24"/>
          <w:lang w:val="lt-LT"/>
        </w:rPr>
        <w:tab/>
      </w:r>
      <w:r w:rsidRPr="00B723E5">
        <w:rPr>
          <w:sz w:val="24"/>
          <w:szCs w:val="24"/>
          <w:lang w:val="lt-LT"/>
        </w:rPr>
        <w:tab/>
      </w:r>
      <w:r w:rsidR="003119DF">
        <w:rPr>
          <w:sz w:val="24"/>
          <w:szCs w:val="24"/>
          <w:lang w:val="lt-LT"/>
        </w:rPr>
        <w:tab/>
      </w:r>
    </w:p>
    <w:sectPr w:rsidR="004F3B2E" w:rsidRPr="00B723E5" w:rsidSect="0010618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9597F" w14:textId="77777777" w:rsidR="00B613AB" w:rsidRDefault="00B613AB">
      <w:r>
        <w:separator/>
      </w:r>
    </w:p>
  </w:endnote>
  <w:endnote w:type="continuationSeparator" w:id="0">
    <w:p w14:paraId="374E8313" w14:textId="77777777" w:rsidR="00B613AB" w:rsidRDefault="00B613AB">
      <w:r>
        <w:continuationSeparator/>
      </w:r>
    </w:p>
  </w:endnote>
  <w:endnote w:type="continuationNotice" w:id="1">
    <w:p w14:paraId="5DFAAB60" w14:textId="77777777" w:rsidR="000643A9" w:rsidRDefault="00064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2D392" w14:textId="77777777" w:rsidR="00B613AB" w:rsidRDefault="00B613AB">
      <w:r>
        <w:separator/>
      </w:r>
    </w:p>
  </w:footnote>
  <w:footnote w:type="continuationSeparator" w:id="0">
    <w:p w14:paraId="30ECA743" w14:textId="77777777" w:rsidR="00B613AB" w:rsidRDefault="00B613AB">
      <w:r>
        <w:continuationSeparator/>
      </w:r>
    </w:p>
  </w:footnote>
  <w:footnote w:type="continuationNotice" w:id="1">
    <w:p w14:paraId="4B68361A" w14:textId="77777777" w:rsidR="000643A9" w:rsidRDefault="000643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55AC" w14:textId="77777777" w:rsidR="00B613AB" w:rsidRPr="004A7F81" w:rsidRDefault="00B613AB" w:rsidP="00EB1BFB">
    <w:pPr>
      <w:rPr>
        <w:lang w:val="pt-BR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  <w:t>PROJEKTAS</w:t>
    </w:r>
  </w:p>
  <w:p w14:paraId="4C3155AD" w14:textId="77777777" w:rsidR="00B613AB" w:rsidRPr="004A7F81" w:rsidRDefault="00B613AB" w:rsidP="00EB1BFB">
    <w:pPr>
      <w:rPr>
        <w:lang w:val="pt-BR"/>
      </w:rPr>
    </w:pPr>
  </w:p>
  <w:p w14:paraId="4C3155AE" w14:textId="77777777" w:rsidR="00B613AB" w:rsidRPr="00421E13" w:rsidRDefault="00B613AB" w:rsidP="00EB1BFB">
    <w:pPr>
      <w:rPr>
        <w:rFonts w:ascii="TimesLT" w:hAnsi="TimesLT"/>
        <w:b/>
        <w:sz w:val="24"/>
        <w:lang w:val="pt-BR"/>
      </w:rPr>
    </w:pPr>
    <w:r w:rsidRPr="00421E13">
      <w:rPr>
        <w:rFonts w:ascii="TimesLT" w:hAnsi="TimesLT"/>
        <w:b/>
        <w:sz w:val="24"/>
        <w:lang w:val="pt-BR"/>
      </w:rPr>
      <w:t xml:space="preserve">        </w:t>
    </w:r>
  </w:p>
  <w:p w14:paraId="4C3155AF" w14:textId="77777777" w:rsidR="00B613AB" w:rsidRPr="00421E13" w:rsidRDefault="00B613AB" w:rsidP="00EB1BFB">
    <w:pPr>
      <w:rPr>
        <w:rFonts w:ascii="TimesLT" w:hAnsi="TimesLT"/>
        <w:b/>
        <w:sz w:val="24"/>
        <w:lang w:val="pt-BR"/>
      </w:rPr>
    </w:pPr>
  </w:p>
  <w:p w14:paraId="4C3155B0" w14:textId="77777777" w:rsidR="00B613AB" w:rsidRPr="00421E13" w:rsidRDefault="00B613AB" w:rsidP="00EB1BFB">
    <w:pPr>
      <w:jc w:val="center"/>
      <w:rPr>
        <w:b/>
        <w:sz w:val="26"/>
        <w:lang w:val="pt-BR"/>
      </w:rPr>
    </w:pPr>
    <w:r w:rsidRPr="00421E13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421E13">
      <w:rPr>
        <w:b/>
        <w:sz w:val="26"/>
        <w:lang w:val="pt-BR"/>
      </w:rPr>
      <w:t>KIO RAJONO SAVIVALDYBĖS TARYBA</w:t>
    </w:r>
  </w:p>
  <w:p w14:paraId="4C3155B1" w14:textId="77777777" w:rsidR="00B613AB" w:rsidRPr="00421E13" w:rsidRDefault="00B613AB" w:rsidP="00EB1BFB">
    <w:pPr>
      <w:jc w:val="center"/>
      <w:rPr>
        <w:b/>
        <w:sz w:val="26"/>
        <w:lang w:val="pt-BR"/>
      </w:rPr>
    </w:pPr>
  </w:p>
  <w:p w14:paraId="4C3155B2" w14:textId="77777777" w:rsidR="00B613AB" w:rsidRPr="00421E13" w:rsidRDefault="00B613AB" w:rsidP="00EB1BFB">
    <w:pPr>
      <w:jc w:val="center"/>
      <w:rPr>
        <w:b/>
        <w:sz w:val="26"/>
        <w:lang w:val="pt-BR"/>
      </w:rPr>
    </w:pPr>
    <w:r w:rsidRPr="00421E13">
      <w:rPr>
        <w:b/>
        <w:sz w:val="26"/>
        <w:lang w:val="pt-BR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548E"/>
    <w:rsid w:val="000643A9"/>
    <w:rsid w:val="00095EAF"/>
    <w:rsid w:val="000B1D01"/>
    <w:rsid w:val="000D5DBA"/>
    <w:rsid w:val="000F1D69"/>
    <w:rsid w:val="0010200F"/>
    <w:rsid w:val="001059F4"/>
    <w:rsid w:val="0010618A"/>
    <w:rsid w:val="00113C20"/>
    <w:rsid w:val="00114316"/>
    <w:rsid w:val="00152B60"/>
    <w:rsid w:val="00174E0A"/>
    <w:rsid w:val="001B3AD7"/>
    <w:rsid w:val="001E755B"/>
    <w:rsid w:val="00234FA8"/>
    <w:rsid w:val="0023680D"/>
    <w:rsid w:val="00244FB3"/>
    <w:rsid w:val="00277D1E"/>
    <w:rsid w:val="002A4399"/>
    <w:rsid w:val="002C14AA"/>
    <w:rsid w:val="002D197D"/>
    <w:rsid w:val="002F1D04"/>
    <w:rsid w:val="003119DF"/>
    <w:rsid w:val="00375B21"/>
    <w:rsid w:val="003A2F5A"/>
    <w:rsid w:val="003B4DCF"/>
    <w:rsid w:val="003E3F5E"/>
    <w:rsid w:val="003E5F98"/>
    <w:rsid w:val="00421E13"/>
    <w:rsid w:val="00475498"/>
    <w:rsid w:val="004855CF"/>
    <w:rsid w:val="004A7F81"/>
    <w:rsid w:val="004D0F3B"/>
    <w:rsid w:val="004F3B2E"/>
    <w:rsid w:val="00516F5A"/>
    <w:rsid w:val="00524A48"/>
    <w:rsid w:val="00536D48"/>
    <w:rsid w:val="00592415"/>
    <w:rsid w:val="005C61E8"/>
    <w:rsid w:val="005E4261"/>
    <w:rsid w:val="006A760B"/>
    <w:rsid w:val="0071613E"/>
    <w:rsid w:val="007208CA"/>
    <w:rsid w:val="007570BA"/>
    <w:rsid w:val="00773DA9"/>
    <w:rsid w:val="00786092"/>
    <w:rsid w:val="007A1EB3"/>
    <w:rsid w:val="007D786E"/>
    <w:rsid w:val="007F3B2B"/>
    <w:rsid w:val="0084059B"/>
    <w:rsid w:val="0084619F"/>
    <w:rsid w:val="0085235E"/>
    <w:rsid w:val="008F6439"/>
    <w:rsid w:val="009339A7"/>
    <w:rsid w:val="00964960"/>
    <w:rsid w:val="0097282B"/>
    <w:rsid w:val="009C1F16"/>
    <w:rsid w:val="009F20F9"/>
    <w:rsid w:val="00AB6AD3"/>
    <w:rsid w:val="00AC4126"/>
    <w:rsid w:val="00AF77C7"/>
    <w:rsid w:val="00B15453"/>
    <w:rsid w:val="00B613AB"/>
    <w:rsid w:val="00B723E5"/>
    <w:rsid w:val="00BB5B96"/>
    <w:rsid w:val="00BE2A3C"/>
    <w:rsid w:val="00BF6485"/>
    <w:rsid w:val="00C57655"/>
    <w:rsid w:val="00CA536C"/>
    <w:rsid w:val="00D17714"/>
    <w:rsid w:val="00D70E1D"/>
    <w:rsid w:val="00D81DB6"/>
    <w:rsid w:val="00D90CC0"/>
    <w:rsid w:val="00DC2A9C"/>
    <w:rsid w:val="00DC4D76"/>
    <w:rsid w:val="00DE09F1"/>
    <w:rsid w:val="00DE738F"/>
    <w:rsid w:val="00DF1129"/>
    <w:rsid w:val="00E750C3"/>
    <w:rsid w:val="00E95476"/>
    <w:rsid w:val="00EA297E"/>
    <w:rsid w:val="00EB1BFB"/>
    <w:rsid w:val="00F84FD5"/>
    <w:rsid w:val="00F8667E"/>
    <w:rsid w:val="00F9347D"/>
    <w:rsid w:val="00FC2A3C"/>
    <w:rsid w:val="00FD3971"/>
    <w:rsid w:val="00FE4134"/>
    <w:rsid w:val="00FF4877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15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D3971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FD3971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FD3971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FD3971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FD3971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D3971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421E13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8667E"/>
    <w:rPr>
      <w:rFonts w:cs="Times New Roman"/>
    </w:rPr>
  </w:style>
  <w:style w:type="character" w:customStyle="1" w:styleId="st1">
    <w:name w:val="st1"/>
    <w:basedOn w:val="Numatytasispastraiposriftas"/>
    <w:uiPriority w:val="99"/>
    <w:rsid w:val="0084059B"/>
    <w:rPr>
      <w:rFonts w:cs="Times New Roman"/>
    </w:rPr>
  </w:style>
  <w:style w:type="paragraph" w:customStyle="1" w:styleId="Diagrama1">
    <w:name w:val="Diagrama1"/>
    <w:basedOn w:val="prastasis"/>
    <w:uiPriority w:val="99"/>
    <w:semiHidden/>
    <w:rsid w:val="00536D48"/>
    <w:pPr>
      <w:spacing w:after="160" w:line="240" w:lineRule="exact"/>
    </w:pPr>
    <w:rPr>
      <w:rFonts w:ascii="Verdana" w:hAnsi="Verdana" w:cs="Verdana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8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80D"/>
    <w:rPr>
      <w:rFonts w:ascii="Segoe UI" w:hAnsi="Segoe UI" w:cs="Segoe UI"/>
      <w:sz w:val="18"/>
      <w:szCs w:val="18"/>
      <w:lang w:val="en-AU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29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297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297E"/>
    <w:rPr>
      <w:sz w:val="20"/>
      <w:szCs w:val="20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29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297E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D3971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FD3971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FD3971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FD3971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FD3971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D3971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FD3971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421E13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8667E"/>
    <w:rPr>
      <w:rFonts w:cs="Times New Roman"/>
    </w:rPr>
  </w:style>
  <w:style w:type="character" w:customStyle="1" w:styleId="st1">
    <w:name w:val="st1"/>
    <w:basedOn w:val="Numatytasispastraiposriftas"/>
    <w:uiPriority w:val="99"/>
    <w:rsid w:val="0084059B"/>
    <w:rPr>
      <w:rFonts w:cs="Times New Roman"/>
    </w:rPr>
  </w:style>
  <w:style w:type="paragraph" w:customStyle="1" w:styleId="Diagrama1">
    <w:name w:val="Diagrama1"/>
    <w:basedOn w:val="prastasis"/>
    <w:uiPriority w:val="99"/>
    <w:semiHidden/>
    <w:rsid w:val="00536D48"/>
    <w:pPr>
      <w:spacing w:after="160" w:line="240" w:lineRule="exact"/>
    </w:pPr>
    <w:rPr>
      <w:rFonts w:ascii="Verdana" w:hAnsi="Verdana" w:cs="Verdana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8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80D"/>
    <w:rPr>
      <w:rFonts w:ascii="Segoe UI" w:hAnsi="Segoe UI" w:cs="Segoe UI"/>
      <w:sz w:val="18"/>
      <w:szCs w:val="18"/>
      <w:lang w:val="en-AU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29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297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297E"/>
    <w:rPr>
      <w:sz w:val="20"/>
      <w:szCs w:val="20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29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297E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581E-F647-46F5-95EB-6E7C8205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633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2017-01-18T11:37:00Z</dcterms:created>
  <dcterms:modified xsi:type="dcterms:W3CDTF">2017-01-18T11:37:00Z</dcterms:modified>
</cp:coreProperties>
</file>